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10040" w:rsidRPr="00310040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10040">
              <w:t>2019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310040">
            <w:pPr>
              <w:pStyle w:val="Title"/>
            </w:pPr>
            <w:r>
              <w:t>THOMPSON WARRIORS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310040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MEN’S BASKETBALL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95D0A78FBF542318C4024ADD7A801A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0239FA">
            <w:pPr>
              <w:pStyle w:val="Days"/>
            </w:pPr>
            <w:sdt>
              <w:sdtPr>
                <w:id w:val="8650153"/>
                <w:placeholder>
                  <w:docPart w:val="660001D0FAFF4920A95A145F4B2673DB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0239FA">
            <w:pPr>
              <w:pStyle w:val="Days"/>
            </w:pPr>
            <w:sdt>
              <w:sdtPr>
                <w:id w:val="-1517691135"/>
                <w:placeholder>
                  <w:docPart w:val="60F76BC360234FC4BAF310A45EDDB980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0239FA">
            <w:pPr>
              <w:pStyle w:val="Days"/>
            </w:pPr>
            <w:sdt>
              <w:sdtPr>
                <w:id w:val="-1684429625"/>
                <w:placeholder>
                  <w:docPart w:val="B412779663FB4955A6730988C4A852E8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0239FA">
            <w:pPr>
              <w:pStyle w:val="Days"/>
            </w:pPr>
            <w:sdt>
              <w:sdtPr>
                <w:id w:val="-1188375605"/>
                <w:placeholder>
                  <w:docPart w:val="B0D69B8EF0B24386B08D10CAE5FBB2DC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0239FA">
            <w:pPr>
              <w:pStyle w:val="Days"/>
            </w:pPr>
            <w:sdt>
              <w:sdtPr>
                <w:id w:val="1991825489"/>
                <w:placeholder>
                  <w:docPart w:val="8D0089892BB3410DB6651B6BE31E89C9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0239FA">
            <w:pPr>
              <w:pStyle w:val="Days"/>
            </w:pPr>
            <w:sdt>
              <w:sdtPr>
                <w:id w:val="115736794"/>
                <w:placeholder>
                  <w:docPart w:val="E1FFD38BEB1C41F79DC86FFBF9064FA1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310040">
            <w:pPr>
              <w:pStyle w:val="Dates"/>
            </w:pPr>
            <w:r>
              <w:t>26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310040">
            <w:pPr>
              <w:pStyle w:val="Dates"/>
            </w:pPr>
            <w:r>
              <w:t>27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310040">
            <w:pPr>
              <w:pStyle w:val="Dates"/>
            </w:pPr>
            <w:r>
              <w:t>28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310040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 = "Wednesday"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=C2+1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310040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= "Thursday"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=D2+1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310040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 = "Friday"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=E2+1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4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04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0040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9836F0">
        <w:trPr>
          <w:trHeight w:hRule="exact" w:val="11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836F0" w:rsidRDefault="009836F0">
            <w:pPr>
              <w:rPr>
                <w:color w:val="FF0000"/>
              </w:rPr>
            </w:pPr>
            <w:r>
              <w:rPr>
                <w:color w:val="FF0000"/>
              </w:rPr>
              <w:t>*FB guys will not lift with us in the summer.</w:t>
            </w:r>
          </w:p>
          <w:p w:rsidR="009836F0" w:rsidRDefault="009836F0">
            <w:r w:rsidRPr="009836F0">
              <w:rPr>
                <w:color w:val="FF0000"/>
              </w:rPr>
              <w:t>*This is the only week we will utilize the old school.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10040">
            <w:r>
              <w:t>MEMORIAL DAY</w:t>
            </w:r>
          </w:p>
          <w:p w:rsidR="005F62E3" w:rsidRDefault="005F62E3"/>
          <w:p w:rsidR="005F62E3" w:rsidRDefault="005F62E3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F62E3" w:rsidRDefault="005F62E3">
            <w:r>
              <w:t>Lift</w:t>
            </w:r>
            <w:r w:rsidR="009836F0">
              <w:t xml:space="preserve"> 4:00-5:00 in arena then all will bus to practice at old school 5:00-7:00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836F0">
            <w:r>
              <w:t>Varsity 3:00-5:00</w:t>
            </w:r>
          </w:p>
          <w:p w:rsidR="009836F0" w:rsidRDefault="009836F0">
            <w:r>
              <w:t xml:space="preserve">JV/FR 5:00-7:00 </w:t>
            </w:r>
          </w:p>
          <w:p w:rsidR="009836F0" w:rsidRDefault="009836F0">
            <w:r>
              <w:t>(OLD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F62E3" w:rsidRDefault="009836F0" w:rsidP="009836F0">
            <w:r>
              <w:t>Lift 4:00-5:00 in arena then all will bus to practice at old school 5:00-7:00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F62E3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004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004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004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004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004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004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0040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6B7F06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836F0">
            <w:r w:rsidRPr="009836F0">
              <w:rPr>
                <w:color w:val="FF0000"/>
              </w:rPr>
              <w:t>*If you will be late or absent from practice, it is VERY IMPORTANT for you to let coach know.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10040">
            <w:r>
              <w:t>HOME PLAYDATE</w:t>
            </w:r>
          </w:p>
          <w:p w:rsidR="00310040" w:rsidRDefault="00310040">
            <w:r>
              <w:t>(V AND JV)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B7F06">
            <w:r>
              <w:t>Varsity 3:00-5:00</w:t>
            </w:r>
          </w:p>
          <w:p w:rsidR="006B7F06" w:rsidRDefault="006B7F06">
            <w:r>
              <w:t>Varsity lift 5:00-5:30</w:t>
            </w:r>
          </w:p>
          <w:p w:rsidR="006B7F06" w:rsidRDefault="006B7F06">
            <w:r>
              <w:t>JV/FR lift 4:30-5:00</w:t>
            </w:r>
          </w:p>
          <w:p w:rsidR="006B7F06" w:rsidRDefault="006B7F06">
            <w:r>
              <w:t>JV/FR 5:00-6:30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B7F06">
            <w:r>
              <w:t>Varsity 3:00-5:00</w:t>
            </w:r>
          </w:p>
          <w:p w:rsidR="006B7F06" w:rsidRDefault="006B7F06">
            <w:r>
              <w:t>JV/FR 5:00-7:00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6B7F06" w:rsidRDefault="006B7F06" w:rsidP="006B7F06">
            <w:r>
              <w:t>Varsity lift 5:00-5:30</w:t>
            </w:r>
          </w:p>
          <w:p w:rsidR="006B7F06" w:rsidRDefault="006B7F06" w:rsidP="006B7F06">
            <w:r>
              <w:t>JV/FR lift 4:30-5:00</w:t>
            </w:r>
          </w:p>
          <w:p w:rsidR="002F6E35" w:rsidRDefault="006B7F06" w:rsidP="006B7F06">
            <w:r>
              <w:t>JV/FR 5:00-6:30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10040">
            <w:r>
              <w:t>BAMA TEAM CAMP</w:t>
            </w:r>
          </w:p>
          <w:p w:rsidR="00310040" w:rsidRDefault="00310040">
            <w:r>
              <w:t>(V, JV, FR)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ACT</w:t>
            </w:r>
          </w:p>
          <w:p w:rsidR="000239FA" w:rsidRDefault="000239FA"/>
          <w:p w:rsidR="000239FA" w:rsidRDefault="000239FA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004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004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004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004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004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004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0040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6B7F06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6B7F06" w:rsidRDefault="006B7F06" w:rsidP="006B7F06">
            <w:r>
              <w:t>Varsity lift 5:00-5:30</w:t>
            </w:r>
          </w:p>
          <w:p w:rsidR="006B7F06" w:rsidRDefault="006B7F06" w:rsidP="006B7F06">
            <w:r>
              <w:t>JV/FR lift 4:30-5:00</w:t>
            </w:r>
          </w:p>
          <w:p w:rsidR="002F6E35" w:rsidRDefault="006B7F06" w:rsidP="006B7F06">
            <w:r>
              <w:t>JV/FR 5:00-6:30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6B7F06" w:rsidRDefault="006B7F06" w:rsidP="006B7F06">
            <w:r>
              <w:t>Varsity lift 5:00-5:30</w:t>
            </w:r>
          </w:p>
          <w:p w:rsidR="002F6E35" w:rsidRDefault="009439DE" w:rsidP="006B7F06">
            <w:r>
              <w:t>JV/FR @ Gardendale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2F6E35" w:rsidRDefault="009439DE" w:rsidP="006B7F06">
            <w:r>
              <w:t>JV/FR @ Mtn. Brook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6B7F06" w:rsidRDefault="006B7F06" w:rsidP="006B7F06">
            <w:r>
              <w:t>Varsity lift 5:00-5:30</w:t>
            </w:r>
          </w:p>
          <w:p w:rsidR="006B7F06" w:rsidRDefault="006B7F06" w:rsidP="006B7F06">
            <w:r>
              <w:t>JV/FR lift 4:30-5:00</w:t>
            </w:r>
          </w:p>
          <w:p w:rsidR="002F6E35" w:rsidRDefault="006B7F06" w:rsidP="006B7F06">
            <w:r>
              <w:t>JV/FR 5:00-6:30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HOME PLAYDATE</w:t>
            </w:r>
          </w:p>
          <w:p w:rsidR="000239FA" w:rsidRDefault="000239FA">
            <w:r>
              <w:t>(VAR)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004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004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004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004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004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004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0040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6B7F06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FATHERS DAY</w:t>
            </w:r>
          </w:p>
          <w:p w:rsidR="000239FA" w:rsidRDefault="000239FA"/>
          <w:p w:rsidR="000239FA" w:rsidRDefault="000239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6B7F06" w:rsidRDefault="006B7F06" w:rsidP="006B7F06">
            <w:r>
              <w:t>Varsity lift 5:00-5:30</w:t>
            </w:r>
          </w:p>
          <w:p w:rsidR="006B7F06" w:rsidRDefault="00320E99" w:rsidP="006B7F06">
            <w:r>
              <w:t>JV @ Calera</w:t>
            </w:r>
          </w:p>
          <w:p w:rsidR="002F6E35" w:rsidRDefault="006B7F06" w:rsidP="006B7F06">
            <w:r>
              <w:t>FR 5:00-6:30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6B7F06" w:rsidRDefault="006B7F06" w:rsidP="006B7F06">
            <w:r>
              <w:t>Varsity lift 5:00-5:30</w:t>
            </w:r>
          </w:p>
          <w:p w:rsidR="006B7F06" w:rsidRDefault="006B7F06" w:rsidP="006B7F06">
            <w:r>
              <w:t>JV/FR lift 4:30-5:00</w:t>
            </w:r>
          </w:p>
          <w:p w:rsidR="002F6E35" w:rsidRDefault="006B7F06" w:rsidP="006B7F06">
            <w:r>
              <w:t>JV/FR 5:00-6:30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B7F06" w:rsidRDefault="006B7F06" w:rsidP="006B7F06">
            <w:r>
              <w:t>Varsity 3:00-5:00</w:t>
            </w:r>
          </w:p>
          <w:p w:rsidR="002F6E35" w:rsidRDefault="006B7F06" w:rsidP="006B7F06">
            <w:r>
              <w:t>JV/FR 5:00-7:00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HOME PLAYDATE</w:t>
            </w:r>
          </w:p>
          <w:p w:rsidR="000239FA" w:rsidRDefault="000239FA">
            <w:r>
              <w:t>(JV AND FR)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HOME PLAYDATE</w:t>
            </w:r>
          </w:p>
          <w:p w:rsidR="000239FA" w:rsidRDefault="000239FA">
            <w:r>
              <w:t>(VAR)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004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004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004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1004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004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004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00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1004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00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00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00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004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00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00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00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004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00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00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00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004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00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00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00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10040">
              <w:fldChar w:fldCharType="separate"/>
            </w:r>
            <w:r w:rsidR="00310040">
              <w:rPr>
                <w:noProof/>
              </w:rPr>
              <w:instrText>28</w:instrText>
            </w:r>
            <w:r>
              <w:fldChar w:fldCharType="end"/>
            </w:r>
            <w:r w:rsidR="00310040">
              <w:fldChar w:fldCharType="separate"/>
            </w:r>
            <w:r w:rsidR="0031004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00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00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00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29</w:instrText>
            </w:r>
            <w:r>
              <w:fldChar w:fldCharType="end"/>
            </w:r>
            <w:r w:rsidR="00310040">
              <w:fldChar w:fldCharType="separate"/>
            </w:r>
            <w:r w:rsidR="00310040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YOUTH CAMP</w:t>
            </w:r>
          </w:p>
          <w:p w:rsidR="005F62E3" w:rsidRDefault="009836F0">
            <w:r>
              <w:t>Varsity works 1:30-4:30</w:t>
            </w:r>
          </w:p>
          <w:p w:rsidR="00DE0BCC" w:rsidRDefault="009836F0">
            <w:r>
              <w:t>JV works 4:30-7:30</w:t>
            </w:r>
          </w:p>
          <w:p w:rsidR="005F62E3" w:rsidRDefault="005F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YOUTH CAMP</w:t>
            </w:r>
          </w:p>
          <w:p w:rsidR="005F62E3" w:rsidRDefault="009836F0">
            <w:r>
              <w:t>Varsity works 1:30-4:30</w:t>
            </w:r>
          </w:p>
          <w:p w:rsidR="005F62E3" w:rsidRDefault="009836F0">
            <w:r>
              <w:t>JV works 4:30-7:30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B66A3">
            <w:r>
              <w:t>Pick-up</w:t>
            </w:r>
          </w:p>
          <w:p w:rsidR="006B66A3" w:rsidRDefault="006B66A3">
            <w:r>
              <w:t>3:00-5:00</w:t>
            </w:r>
          </w:p>
          <w:p w:rsidR="009439DE" w:rsidRDefault="009439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439DE">
            <w:r>
              <w:t>Pick-up</w:t>
            </w:r>
          </w:p>
          <w:p w:rsidR="009439DE" w:rsidRDefault="009439DE">
            <w:r>
              <w:t>3:00-5:00</w:t>
            </w:r>
          </w:p>
          <w:p w:rsidR="005F62E3" w:rsidRDefault="005F62E3"/>
          <w:p w:rsidR="005F62E3" w:rsidRDefault="005F62E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39FA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9836F0">
        <w:trPr>
          <w:trHeight w:val="750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00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100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100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040">
              <w:rPr>
                <w:noProof/>
              </w:rPr>
              <w:instrText>30</w:instrText>
            </w:r>
            <w:r>
              <w:fldChar w:fldCharType="end"/>
            </w:r>
            <w:r w:rsidR="00310040">
              <w:fldChar w:fldCharType="separate"/>
            </w:r>
            <w:r w:rsidR="0031004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00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100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0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</w:tbl>
    <w:p w:rsidR="002F6E35" w:rsidRDefault="002F6E35">
      <w:bookmarkStart w:id="0" w:name="_GoBack"/>
      <w:bookmarkEnd w:id="0"/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EF" w:rsidRDefault="002953EF">
      <w:pPr>
        <w:spacing w:before="0" w:after="0"/>
      </w:pPr>
      <w:r>
        <w:separator/>
      </w:r>
    </w:p>
  </w:endnote>
  <w:endnote w:type="continuationSeparator" w:id="0">
    <w:p w:rsidR="002953EF" w:rsidRDefault="002953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EF" w:rsidRDefault="002953EF">
      <w:pPr>
        <w:spacing w:before="0" w:after="0"/>
      </w:pPr>
      <w:r>
        <w:separator/>
      </w:r>
    </w:p>
  </w:footnote>
  <w:footnote w:type="continuationSeparator" w:id="0">
    <w:p w:rsidR="002953EF" w:rsidRDefault="002953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310040"/>
    <w:rsid w:val="000239FA"/>
    <w:rsid w:val="00056814"/>
    <w:rsid w:val="0006779F"/>
    <w:rsid w:val="000A20FE"/>
    <w:rsid w:val="0011772B"/>
    <w:rsid w:val="0027720C"/>
    <w:rsid w:val="002953EF"/>
    <w:rsid w:val="002F6E35"/>
    <w:rsid w:val="00310040"/>
    <w:rsid w:val="00320E99"/>
    <w:rsid w:val="003D7DDA"/>
    <w:rsid w:val="00454FED"/>
    <w:rsid w:val="004C5B17"/>
    <w:rsid w:val="005562FE"/>
    <w:rsid w:val="005F62E3"/>
    <w:rsid w:val="006B66A3"/>
    <w:rsid w:val="006B7F06"/>
    <w:rsid w:val="007564A4"/>
    <w:rsid w:val="007777B1"/>
    <w:rsid w:val="007A49F2"/>
    <w:rsid w:val="00874C9A"/>
    <w:rsid w:val="009035F5"/>
    <w:rsid w:val="009439DE"/>
    <w:rsid w:val="00944085"/>
    <w:rsid w:val="00946A27"/>
    <w:rsid w:val="009836F0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E0BCC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D3E982DD-6971-4FA8-9D20-3AC447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Powell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D0A78FBF542318C4024ADD7A8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2E0-2A75-48B7-B21A-BF4FEF7B9E48}"/>
      </w:docPartPr>
      <w:docPartBody>
        <w:p w:rsidR="00000000" w:rsidRDefault="0013675E">
          <w:pPr>
            <w:pStyle w:val="995D0A78FBF542318C4024ADD7A801AB"/>
          </w:pPr>
          <w:r>
            <w:t>Sunday</w:t>
          </w:r>
        </w:p>
      </w:docPartBody>
    </w:docPart>
    <w:docPart>
      <w:docPartPr>
        <w:name w:val="660001D0FAFF4920A95A145F4B26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889E-09B5-4994-963A-C69425EA679D}"/>
      </w:docPartPr>
      <w:docPartBody>
        <w:p w:rsidR="00000000" w:rsidRDefault="0013675E">
          <w:pPr>
            <w:pStyle w:val="660001D0FAFF4920A95A145F4B2673DB"/>
          </w:pPr>
          <w:r>
            <w:t>Monday</w:t>
          </w:r>
        </w:p>
      </w:docPartBody>
    </w:docPart>
    <w:docPart>
      <w:docPartPr>
        <w:name w:val="60F76BC360234FC4BAF310A45EDD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7887-4E9F-4417-9BB3-6860FD14CCBF}"/>
      </w:docPartPr>
      <w:docPartBody>
        <w:p w:rsidR="00000000" w:rsidRDefault="0013675E">
          <w:pPr>
            <w:pStyle w:val="60F76BC360234FC4BAF310A45EDDB980"/>
          </w:pPr>
          <w:r>
            <w:t>Tuesday</w:t>
          </w:r>
        </w:p>
      </w:docPartBody>
    </w:docPart>
    <w:docPart>
      <w:docPartPr>
        <w:name w:val="B412779663FB4955A6730988C4A8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187E-9769-43CA-AF86-6AAB57DCCBF6}"/>
      </w:docPartPr>
      <w:docPartBody>
        <w:p w:rsidR="00000000" w:rsidRDefault="0013675E">
          <w:pPr>
            <w:pStyle w:val="B412779663FB4955A6730988C4A852E8"/>
          </w:pPr>
          <w:r>
            <w:t>Wednesday</w:t>
          </w:r>
        </w:p>
      </w:docPartBody>
    </w:docPart>
    <w:docPart>
      <w:docPartPr>
        <w:name w:val="B0D69B8EF0B24386B08D10CAE5F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1874-9433-46E1-BA84-8100980AE056}"/>
      </w:docPartPr>
      <w:docPartBody>
        <w:p w:rsidR="00000000" w:rsidRDefault="0013675E">
          <w:pPr>
            <w:pStyle w:val="B0D69B8EF0B24386B08D10CAE5FBB2DC"/>
          </w:pPr>
          <w:r>
            <w:t>Thursday</w:t>
          </w:r>
        </w:p>
      </w:docPartBody>
    </w:docPart>
    <w:docPart>
      <w:docPartPr>
        <w:name w:val="8D0089892BB3410DB6651B6BE31E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1CB2-15B0-48F8-959D-7F788D168AFE}"/>
      </w:docPartPr>
      <w:docPartBody>
        <w:p w:rsidR="00000000" w:rsidRDefault="0013675E">
          <w:pPr>
            <w:pStyle w:val="8D0089892BB3410DB6651B6BE31E89C9"/>
          </w:pPr>
          <w:r>
            <w:t>Friday</w:t>
          </w:r>
        </w:p>
      </w:docPartBody>
    </w:docPart>
    <w:docPart>
      <w:docPartPr>
        <w:name w:val="E1FFD38BEB1C41F79DC86FFBF906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CBB2-C8E2-4D93-ADE9-21CD8C152660}"/>
      </w:docPartPr>
      <w:docPartBody>
        <w:p w:rsidR="00000000" w:rsidRDefault="0013675E">
          <w:pPr>
            <w:pStyle w:val="E1FFD38BEB1C41F79DC86FFBF9064FA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E"/>
    <w:rsid w:val="001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D0A78FBF542318C4024ADD7A801AB">
    <w:name w:val="995D0A78FBF542318C4024ADD7A801AB"/>
  </w:style>
  <w:style w:type="paragraph" w:customStyle="1" w:styleId="660001D0FAFF4920A95A145F4B2673DB">
    <w:name w:val="660001D0FAFF4920A95A145F4B2673DB"/>
  </w:style>
  <w:style w:type="paragraph" w:customStyle="1" w:styleId="60F76BC360234FC4BAF310A45EDDB980">
    <w:name w:val="60F76BC360234FC4BAF310A45EDDB980"/>
  </w:style>
  <w:style w:type="paragraph" w:customStyle="1" w:styleId="B412779663FB4955A6730988C4A852E8">
    <w:name w:val="B412779663FB4955A6730988C4A852E8"/>
  </w:style>
  <w:style w:type="paragraph" w:customStyle="1" w:styleId="B0D69B8EF0B24386B08D10CAE5FBB2DC">
    <w:name w:val="B0D69B8EF0B24386B08D10CAE5FBB2DC"/>
  </w:style>
  <w:style w:type="paragraph" w:customStyle="1" w:styleId="8D0089892BB3410DB6651B6BE31E89C9">
    <w:name w:val="8D0089892BB3410DB6651B6BE31E89C9"/>
  </w:style>
  <w:style w:type="paragraph" w:customStyle="1" w:styleId="E1FFD38BEB1C41F79DC86FFBF9064FA1">
    <w:name w:val="E1FFD38BEB1C41F79DC86FFBF906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Powell</dc:creator>
  <cp:keywords/>
  <dc:description/>
  <cp:lastModifiedBy>Daniel Powell</cp:lastModifiedBy>
  <cp:revision>2</cp:revision>
  <dcterms:created xsi:type="dcterms:W3CDTF">2019-05-01T22:06:00Z</dcterms:created>
  <dcterms:modified xsi:type="dcterms:W3CDTF">2019-05-01T22:06:00Z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